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6C85" w14:textId="53ED24A5" w:rsidR="006616A4" w:rsidRPr="003B781D" w:rsidRDefault="009649C3">
      <w:pPr>
        <w:pStyle w:val="Ttulo2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40950" wp14:editId="73054B98">
                <wp:simplePos x="0" y="0"/>
                <wp:positionH relativeFrom="page">
                  <wp:posOffset>3090545</wp:posOffset>
                </wp:positionH>
                <wp:positionV relativeFrom="page">
                  <wp:posOffset>640080</wp:posOffset>
                </wp:positionV>
                <wp:extent cx="4114800" cy="5067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209A" w14:textId="77777777" w:rsidR="006616A4" w:rsidRDefault="00296143">
                            <w:pPr>
                              <w:pStyle w:val="Ttulo1"/>
                              <w:ind w:right="60"/>
                            </w:pPr>
                            <w:r>
                              <w:t>CERCAL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409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35pt;margin-top:50.4pt;width:324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" filled="f" stroked="f">
                <v:path arrowok="t"/>
                <v:textbox style="mso-fit-shape-to-text:t">
                  <w:txbxContent>
                    <w:p w14:paraId="3828209A" w14:textId="77777777" w:rsidR="006616A4" w:rsidRDefault="00296143">
                      <w:pPr>
                        <w:pStyle w:val="Ttulo1"/>
                        <w:ind w:right="60"/>
                      </w:pPr>
                      <w:r>
                        <w:t>CERCAL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6A4" w:rsidRPr="003B781D">
        <w:rPr>
          <w:lang w:val="es-ES"/>
        </w:rPr>
        <w:t xml:space="preserve">Evaluación de </w:t>
      </w:r>
      <w:r w:rsidR="00296143">
        <w:rPr>
          <w:lang w:val="es-ES"/>
        </w:rPr>
        <w:t>Alumnos</w:t>
      </w:r>
    </w:p>
    <w:tbl>
      <w:tblPr>
        <w:tblStyle w:val="Tablanormal1"/>
        <w:tblW w:w="9913" w:type="dxa"/>
        <w:jc w:val="center"/>
        <w:tblInd w:w="0" w:type="dxa"/>
        <w:tblLook w:val="0000" w:firstRow="0" w:lastRow="0" w:firstColumn="0" w:lastColumn="0" w:noHBand="0" w:noVBand="0"/>
      </w:tblPr>
      <w:tblGrid>
        <w:gridCol w:w="1293"/>
        <w:gridCol w:w="52"/>
        <w:gridCol w:w="295"/>
        <w:gridCol w:w="3526"/>
        <w:gridCol w:w="388"/>
        <w:gridCol w:w="797"/>
        <w:gridCol w:w="3230"/>
        <w:gridCol w:w="275"/>
        <w:gridCol w:w="11"/>
        <w:gridCol w:w="46"/>
      </w:tblGrid>
      <w:tr w:rsidR="00296143" w:rsidRPr="003B781D" w14:paraId="53677A0F" w14:textId="77777777" w:rsidTr="00651F8C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9"/>
            <w:shd w:val="clear" w:color="auto" w:fill="000000"/>
            <w:vAlign w:val="center"/>
          </w:tcPr>
          <w:p w14:paraId="2414F77F" w14:textId="77777777" w:rsidR="006616A4" w:rsidRPr="003B781D" w:rsidRDefault="00194A9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del Alumno</w:t>
            </w:r>
          </w:p>
        </w:tc>
      </w:tr>
      <w:tr w:rsidR="007B7174" w:rsidRPr="003B781D" w14:paraId="0D56160E" w14:textId="77777777" w:rsidTr="00651F8C">
        <w:trPr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14:paraId="43C270C2" w14:textId="77777777"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Alumno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4261" w:type="dxa"/>
            <w:gridSpan w:val="4"/>
            <w:shd w:val="clear" w:color="auto" w:fill="auto"/>
            <w:vAlign w:val="bottom"/>
          </w:tcPr>
          <w:p w14:paraId="156C9E1E" w14:textId="5B94363A" w:rsidR="006616A4" w:rsidRPr="003B781D" w:rsidRDefault="00CF2FCC" w:rsidP="00C4263D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797" w:type="dxa"/>
            <w:shd w:val="clear" w:color="auto" w:fill="auto"/>
            <w:vAlign w:val="bottom"/>
          </w:tcPr>
          <w:p w14:paraId="02FA9DFF" w14:textId="77777777" w:rsidR="006616A4" w:rsidRPr="003B781D" w:rsidRDefault="006616A4" w:rsidP="00912A61">
            <w:pPr>
              <w:pStyle w:val="Textoindependiente"/>
              <w:rPr>
                <w:lang w:val="es-ES"/>
              </w:rPr>
            </w:pPr>
            <w:r w:rsidRPr="003B781D">
              <w:rPr>
                <w:lang w:val="es-ES"/>
              </w:rPr>
              <w:t>Fecha:</w:t>
            </w:r>
          </w:p>
        </w:tc>
        <w:tc>
          <w:tcPr>
            <w:tcW w:w="3562" w:type="dxa"/>
            <w:gridSpan w:val="4"/>
            <w:shd w:val="clear" w:color="auto" w:fill="auto"/>
            <w:vAlign w:val="bottom"/>
          </w:tcPr>
          <w:p w14:paraId="638C02D8" w14:textId="4711F1FB" w:rsidR="006616A4" w:rsidRPr="003B781D" w:rsidRDefault="00CF2FCC" w:rsidP="00C4263D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"/>
          </w:p>
        </w:tc>
      </w:tr>
      <w:tr w:rsidR="007B7174" w:rsidRPr="00301262" w14:paraId="0CE81C4D" w14:textId="77777777" w:rsidTr="00651F8C">
        <w:trPr>
          <w:gridAfter w:val="3"/>
          <w:wAfter w:w="332" w:type="dxa"/>
          <w:trHeight w:val="432"/>
          <w:jc w:val="center"/>
        </w:trPr>
        <w:tc>
          <w:tcPr>
            <w:tcW w:w="1640" w:type="dxa"/>
            <w:gridSpan w:val="3"/>
            <w:shd w:val="clear" w:color="auto" w:fill="auto"/>
            <w:vAlign w:val="bottom"/>
          </w:tcPr>
          <w:p w14:paraId="3A98CBB0" w14:textId="77777777"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7941" w:type="dxa"/>
            <w:gridSpan w:val="4"/>
            <w:shd w:val="clear" w:color="auto" w:fill="auto"/>
            <w:vAlign w:val="bottom"/>
          </w:tcPr>
          <w:p w14:paraId="12CAE60C" w14:textId="675BDA55" w:rsidR="006616A4" w:rsidRPr="003B781D" w:rsidRDefault="00651F8C" w:rsidP="007B7174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ertificate como Auditor Interno"/>
                  </w:textInput>
                </w:ffData>
              </w:fldChar>
            </w:r>
            <w:bookmarkStart w:id="2" w:name="Text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Certificate como Auditor Interno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7B7174" w:rsidRPr="003B781D" w14:paraId="4D6F27EA" w14:textId="77777777" w:rsidTr="00651F8C">
        <w:trPr>
          <w:gridAfter w:val="2"/>
          <w:wAfter w:w="57" w:type="dxa"/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14:paraId="3F926374" w14:textId="77777777"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Empresa:</w:t>
            </w:r>
          </w:p>
        </w:tc>
        <w:tc>
          <w:tcPr>
            <w:tcW w:w="8563" w:type="dxa"/>
            <w:gridSpan w:val="7"/>
            <w:shd w:val="clear" w:color="auto" w:fill="auto"/>
            <w:vAlign w:val="bottom"/>
          </w:tcPr>
          <w:p w14:paraId="6DFE3CCB" w14:textId="10029DD8" w:rsidR="006616A4" w:rsidRPr="003B781D" w:rsidRDefault="00CF2FCC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</w:tr>
      <w:tr w:rsidR="007B7174" w:rsidRPr="003B781D" w14:paraId="6AD389D8" w14:textId="77777777" w:rsidTr="00651F8C">
        <w:trPr>
          <w:trHeight w:val="432"/>
          <w:jc w:val="center"/>
        </w:trPr>
        <w:tc>
          <w:tcPr>
            <w:tcW w:w="1345" w:type="dxa"/>
            <w:gridSpan w:val="2"/>
            <w:shd w:val="clear" w:color="auto" w:fill="auto"/>
            <w:vAlign w:val="bottom"/>
          </w:tcPr>
          <w:p w14:paraId="3C5B12B3" w14:textId="77777777"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País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8568" w:type="dxa"/>
            <w:gridSpan w:val="8"/>
            <w:shd w:val="clear" w:color="auto" w:fill="auto"/>
            <w:vAlign w:val="bottom"/>
          </w:tcPr>
          <w:p w14:paraId="0CE93CF0" w14:textId="00970510" w:rsidR="006616A4" w:rsidRPr="003B781D" w:rsidRDefault="00CF2FCC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</w:tr>
      <w:tr w:rsidR="00296143" w:rsidRPr="003B781D" w14:paraId="75B81E82" w14:textId="77777777" w:rsidTr="00651F8C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9"/>
            <w:shd w:val="clear" w:color="auto" w:fill="auto"/>
            <w:vAlign w:val="bottom"/>
          </w:tcPr>
          <w:p w14:paraId="505C0852" w14:textId="77777777"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14:paraId="035AC7E3" w14:textId="77777777" w:rsidTr="00651F8C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9"/>
            <w:shd w:val="clear" w:color="auto" w:fill="000000"/>
            <w:vAlign w:val="center"/>
          </w:tcPr>
          <w:p w14:paraId="33775092" w14:textId="77777777" w:rsidR="006616A4" w:rsidRPr="003B781D" w:rsidRDefault="0029614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Tipo de Capacitación</w:t>
            </w:r>
          </w:p>
        </w:tc>
      </w:tr>
      <w:tr w:rsidR="00296143" w:rsidRPr="003B781D" w14:paraId="07C468E9" w14:textId="77777777" w:rsidTr="00651F8C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9"/>
            <w:shd w:val="clear" w:color="auto" w:fill="auto"/>
            <w:vAlign w:val="bottom"/>
          </w:tcPr>
          <w:p w14:paraId="4CB2F095" w14:textId="77777777" w:rsidR="006616A4" w:rsidRPr="003B781D" w:rsidRDefault="006616A4">
            <w:pPr>
              <w:pStyle w:val="Textodecampo"/>
              <w:rPr>
                <w:lang w:val="es-ES"/>
              </w:rPr>
            </w:pPr>
          </w:p>
        </w:tc>
      </w:tr>
      <w:tr w:rsidR="00296143" w:rsidRPr="003B781D" w14:paraId="5B5A8F0C" w14:textId="77777777" w:rsidTr="00651F8C">
        <w:trPr>
          <w:trHeight w:val="165"/>
          <w:jc w:val="center"/>
        </w:trPr>
        <w:tc>
          <w:tcPr>
            <w:tcW w:w="5166" w:type="dxa"/>
            <w:gridSpan w:val="4"/>
            <w:shd w:val="clear" w:color="auto" w:fill="auto"/>
          </w:tcPr>
          <w:p w14:paraId="14F971E3" w14:textId="77777777"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Virtual</w:t>
            </w:r>
          </w:p>
        </w:tc>
        <w:tc>
          <w:tcPr>
            <w:tcW w:w="4747" w:type="dxa"/>
            <w:gridSpan w:val="6"/>
            <w:shd w:val="clear" w:color="auto" w:fill="auto"/>
          </w:tcPr>
          <w:p w14:paraId="4092D0A1" w14:textId="77777777"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296143" w:rsidRPr="003B781D" w14:paraId="1E074C04" w14:textId="77777777" w:rsidTr="00651F8C">
        <w:trPr>
          <w:trHeight w:val="360"/>
          <w:jc w:val="center"/>
        </w:trPr>
        <w:tc>
          <w:tcPr>
            <w:tcW w:w="5166" w:type="dxa"/>
            <w:gridSpan w:val="4"/>
            <w:shd w:val="clear" w:color="auto" w:fill="auto"/>
          </w:tcPr>
          <w:p w14:paraId="3C2EA20A" w14:textId="77777777" w:rsidR="006616A4" w:rsidRPr="003B781D" w:rsidRDefault="00396EF3">
            <w:pPr>
              <w:pStyle w:val="Casilladeverificacin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BA3F31">
              <w:rPr>
                <w:lang w:val="es-ES"/>
              </w:rPr>
            </w:r>
            <w:r w:rsidR="00BA3F3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4747" w:type="dxa"/>
            <w:gridSpan w:val="6"/>
            <w:shd w:val="clear" w:color="auto" w:fill="auto"/>
          </w:tcPr>
          <w:p w14:paraId="640B3BF0" w14:textId="77777777"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BA3F31">
              <w:rPr>
                <w:lang w:val="es-ES"/>
              </w:rPr>
            </w:r>
            <w:r w:rsidR="00BA3F31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3B781D" w14:paraId="18062BE1" w14:textId="77777777" w:rsidTr="00651F8C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9"/>
            <w:shd w:val="clear" w:color="auto" w:fill="auto"/>
            <w:vAlign w:val="bottom"/>
          </w:tcPr>
          <w:p w14:paraId="18FC0986" w14:textId="77777777"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14:paraId="5FE90073" w14:textId="77777777" w:rsidTr="00651F8C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9"/>
            <w:shd w:val="clear" w:color="auto" w:fill="000000"/>
            <w:vAlign w:val="center"/>
          </w:tcPr>
          <w:p w14:paraId="3FCE142E" w14:textId="77777777" w:rsidR="006616A4" w:rsidRPr="003B781D" w:rsidRDefault="006616A4">
            <w:pPr>
              <w:pStyle w:val="Ttulo3"/>
              <w:outlineLvl w:val="2"/>
              <w:rPr>
                <w:lang w:val="es-ES"/>
              </w:rPr>
            </w:pPr>
            <w:r w:rsidRPr="003B781D">
              <w:rPr>
                <w:lang w:val="es-ES"/>
              </w:rPr>
              <w:t xml:space="preserve">Evaluación </w:t>
            </w:r>
          </w:p>
        </w:tc>
      </w:tr>
    </w:tbl>
    <w:p w14:paraId="140B9066" w14:textId="6E9D860B" w:rsidR="006616A4" w:rsidRDefault="006616A4">
      <w:pPr>
        <w:rPr>
          <w:lang w:val="es-ES"/>
        </w:rPr>
      </w:pPr>
    </w:p>
    <w:p w14:paraId="5677B4E7" w14:textId="77777777" w:rsidR="00651F8C" w:rsidRPr="00A72BF3" w:rsidRDefault="00651F8C" w:rsidP="00651F8C">
      <w:pPr>
        <w:rPr>
          <w:lang w:val="es-ES"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985"/>
        <w:gridCol w:w="1701"/>
      </w:tblGrid>
      <w:tr w:rsidR="00651F8C" w:rsidRPr="00C764AD" w14:paraId="4640875D" w14:textId="77777777" w:rsidTr="00651F8C">
        <w:trPr>
          <w:tblHeader/>
        </w:trPr>
        <w:tc>
          <w:tcPr>
            <w:tcW w:w="6238" w:type="dxa"/>
            <w:shd w:val="clear" w:color="auto" w:fill="8DB3E2" w:themeFill="text2" w:themeFillTint="66"/>
            <w:vAlign w:val="center"/>
          </w:tcPr>
          <w:p w14:paraId="4963F72E" w14:textId="77777777" w:rsidR="00651F8C" w:rsidRPr="00C764AD" w:rsidRDefault="00651F8C" w:rsidP="009140E5">
            <w:pPr>
              <w:keepNext/>
              <w:jc w:val="center"/>
              <w:outlineLvl w:val="0"/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</w:pPr>
          </w:p>
          <w:p w14:paraId="1B0E83D1" w14:textId="77777777" w:rsidR="00651F8C" w:rsidRPr="00C764AD" w:rsidRDefault="00651F8C" w:rsidP="009140E5">
            <w:pPr>
              <w:keepNext/>
              <w:jc w:val="center"/>
              <w:outlineLvl w:val="0"/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</w:pPr>
            <w:r w:rsidRPr="00C764AD"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  <w:t>Hallazgo de la auditoría</w:t>
            </w:r>
          </w:p>
          <w:p w14:paraId="16E3B62E" w14:textId="77777777" w:rsidR="00651F8C" w:rsidRPr="00C764AD" w:rsidRDefault="00651F8C" w:rsidP="009140E5">
            <w:pPr>
              <w:keepNext/>
              <w:jc w:val="center"/>
              <w:outlineLvl w:val="0"/>
              <w:rPr>
                <w:rFonts w:ascii="Quincy CF" w:hAnsi="Quincy CF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38D0C09A" w14:textId="28C4BAEA" w:rsidR="00651F8C" w:rsidRPr="00C764AD" w:rsidRDefault="00651F8C" w:rsidP="009140E5">
            <w:pPr>
              <w:keepNext/>
              <w:ind w:left="-115" w:firstLine="5"/>
              <w:jc w:val="center"/>
              <w:outlineLvl w:val="0"/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</w:pPr>
            <w:r w:rsidRPr="00C764AD"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  <w:t>Área que afecta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B79AF22" w14:textId="77777777" w:rsidR="00651F8C" w:rsidRPr="00C764AD" w:rsidRDefault="00651F8C" w:rsidP="009140E5">
            <w:pPr>
              <w:keepNext/>
              <w:jc w:val="center"/>
              <w:outlineLvl w:val="0"/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</w:pPr>
            <w:r w:rsidRPr="00C764AD">
              <w:rPr>
                <w:rFonts w:ascii="Quincy CF" w:hAnsi="Quincy CF" w:cs="Tahoma"/>
                <w:b/>
                <w:bCs/>
                <w:sz w:val="24"/>
                <w:szCs w:val="24"/>
                <w:lang w:val="es-ES_tradnl" w:eastAsia="es-ES"/>
              </w:rPr>
              <w:t>Tipo de No conformidad</w:t>
            </w:r>
          </w:p>
        </w:tc>
      </w:tr>
      <w:tr w:rsidR="00651F8C" w:rsidRPr="00C764AD" w14:paraId="0770287B" w14:textId="77777777" w:rsidTr="00651F8C">
        <w:tc>
          <w:tcPr>
            <w:tcW w:w="6238" w:type="dxa"/>
          </w:tcPr>
          <w:p w14:paraId="3495D6B9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Instalaciones de descanso, servicios higiénicos, cambio de ropa inadecuadas.</w:t>
            </w:r>
          </w:p>
        </w:tc>
        <w:tc>
          <w:tcPr>
            <w:tcW w:w="1985" w:type="dxa"/>
          </w:tcPr>
          <w:p w14:paraId="735B4C2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b/>
                <w:sz w:val="20"/>
                <w:szCs w:val="20"/>
                <w:lang w:val="es-ES_tradnl" w:eastAsia="es-ES"/>
              </w:rPr>
              <w:t>Operación</w:t>
            </w:r>
          </w:p>
        </w:tc>
        <w:tc>
          <w:tcPr>
            <w:tcW w:w="1701" w:type="dxa"/>
          </w:tcPr>
          <w:p w14:paraId="1086337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b/>
                <w:sz w:val="20"/>
                <w:szCs w:val="20"/>
                <w:lang w:val="es-ES_tradnl" w:eastAsia="es-ES"/>
              </w:rPr>
              <w:t>Mayor</w:t>
            </w:r>
          </w:p>
        </w:tc>
      </w:tr>
      <w:tr w:rsidR="00651F8C" w:rsidRPr="00651F8C" w14:paraId="13329F9F" w14:textId="77777777" w:rsidTr="00651F8C">
        <w:tc>
          <w:tcPr>
            <w:tcW w:w="6238" w:type="dxa"/>
          </w:tcPr>
          <w:p w14:paraId="74CDB386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Superficies in-</w:t>
            </w:r>
            <w:proofErr w:type="spellStart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limpiables</w:t>
            </w:r>
            <w:proofErr w:type="spellEnd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a consecuencia de cañerías, artefactos o ductos directamente encima de los productos o del equipo de fabricación.</w:t>
            </w:r>
          </w:p>
        </w:tc>
        <w:tc>
          <w:tcPr>
            <w:tcW w:w="1985" w:type="dxa"/>
          </w:tcPr>
          <w:p w14:paraId="126D086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7BE8207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01781C8C" w14:textId="77777777" w:rsidTr="00651F8C">
        <w:tc>
          <w:tcPr>
            <w:tcW w:w="6238" w:type="dxa"/>
          </w:tcPr>
          <w:p w14:paraId="18224C5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Terminaciones de superficies (pisos, paredes y techos) que no permiten una limpieza efectiva.</w:t>
            </w:r>
          </w:p>
        </w:tc>
        <w:tc>
          <w:tcPr>
            <w:tcW w:w="1985" w:type="dxa"/>
          </w:tcPr>
          <w:p w14:paraId="76D75435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3DC674B5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73A56F15" w14:textId="77777777" w:rsidTr="00651F8C">
        <w:tc>
          <w:tcPr>
            <w:tcW w:w="6238" w:type="dxa"/>
          </w:tcPr>
          <w:p w14:paraId="77EBE3B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Los desagües no cuentan con trampas y mallas.</w:t>
            </w:r>
          </w:p>
          <w:p w14:paraId="2F8B36C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</w:tcPr>
          <w:p w14:paraId="0AC03859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0B3E6495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72F704F5" w14:textId="77777777" w:rsidTr="00651F8C">
        <w:tc>
          <w:tcPr>
            <w:tcW w:w="6238" w:type="dxa"/>
          </w:tcPr>
          <w:p w14:paraId="2CA3795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22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Los suministros de gases y líquidos no están identificados.</w:t>
            </w:r>
          </w:p>
        </w:tc>
        <w:tc>
          <w:tcPr>
            <w:tcW w:w="1985" w:type="dxa"/>
          </w:tcPr>
          <w:p w14:paraId="1673744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66415216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00BA0CCE" w14:textId="77777777" w:rsidTr="00651F8C">
        <w:tc>
          <w:tcPr>
            <w:tcW w:w="6238" w:type="dxa"/>
          </w:tcPr>
          <w:p w14:paraId="09862B96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Cuarentena física y electrónica accesible a personal no autorizado.</w:t>
            </w:r>
          </w:p>
        </w:tc>
        <w:tc>
          <w:tcPr>
            <w:tcW w:w="1985" w:type="dxa"/>
          </w:tcPr>
          <w:p w14:paraId="7B42C14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AFDABF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2714AF10" w14:textId="77777777" w:rsidTr="00651F8C">
        <w:tc>
          <w:tcPr>
            <w:tcW w:w="6238" w:type="dxa"/>
          </w:tcPr>
          <w:p w14:paraId="7C89DC8D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 xml:space="preserve">Área de cuarentena física mal marcada y/o no respetada (en los casos en que se emplea cuarentena física </w:t>
            </w:r>
          </w:p>
        </w:tc>
        <w:tc>
          <w:tcPr>
            <w:tcW w:w="1985" w:type="dxa"/>
          </w:tcPr>
          <w:p w14:paraId="4FDF036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3991BD3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7232D5B0" w14:textId="77777777" w:rsidTr="00651F8C">
        <w:tc>
          <w:tcPr>
            <w:tcW w:w="6238" w:type="dxa"/>
          </w:tcPr>
          <w:p w14:paraId="5F8CC89C" w14:textId="77777777" w:rsidR="00651F8C" w:rsidRPr="00C764AD" w:rsidRDefault="00651F8C" w:rsidP="009140E5">
            <w:pPr>
              <w:tabs>
                <w:tab w:val="left" w:pos="540"/>
              </w:tabs>
              <w:jc w:val="both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No hay</w:t>
            </w: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bancas que separen sector ropa de calle de sector ropa de trabajo, con zapateras de </w:t>
            </w:r>
            <w:proofErr w:type="spellStart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pantinas</w:t>
            </w:r>
            <w:proofErr w:type="spellEnd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por un lado y zapatos de trabajo por el otro (vestidores de varones).  </w:t>
            </w:r>
          </w:p>
        </w:tc>
        <w:tc>
          <w:tcPr>
            <w:tcW w:w="1985" w:type="dxa"/>
          </w:tcPr>
          <w:p w14:paraId="36F8F3A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07A8CFA6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5C10E44C" w14:textId="77777777" w:rsidTr="00651F8C">
        <w:tc>
          <w:tcPr>
            <w:tcW w:w="6238" w:type="dxa"/>
          </w:tcPr>
          <w:p w14:paraId="233CBE98" w14:textId="77777777" w:rsidR="00651F8C" w:rsidRPr="00C764AD" w:rsidRDefault="00651F8C" w:rsidP="009140E5">
            <w:pPr>
              <w:tabs>
                <w:tab w:val="left" w:pos="540"/>
              </w:tabs>
              <w:jc w:val="both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Bodegas no tiene los portones sellados hacia el exterior.</w:t>
            </w:r>
          </w:p>
        </w:tc>
        <w:tc>
          <w:tcPr>
            <w:tcW w:w="1985" w:type="dxa"/>
          </w:tcPr>
          <w:p w14:paraId="6C68983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03A495B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5685EA20" w14:textId="77777777" w:rsidTr="00651F8C">
        <w:tc>
          <w:tcPr>
            <w:tcW w:w="6238" w:type="dxa"/>
          </w:tcPr>
          <w:p w14:paraId="0F132EC0" w14:textId="77777777" w:rsidR="00651F8C" w:rsidRPr="00C764AD" w:rsidRDefault="00651F8C" w:rsidP="009140E5">
            <w:pPr>
              <w:tabs>
                <w:tab w:val="left" w:pos="540"/>
              </w:tabs>
              <w:jc w:val="both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La Bodega M.P, tiene roto el filtro del flujo laminar en el área de muestreo</w:t>
            </w:r>
          </w:p>
        </w:tc>
        <w:tc>
          <w:tcPr>
            <w:tcW w:w="1985" w:type="dxa"/>
          </w:tcPr>
          <w:p w14:paraId="6DF527E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7107E26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45A0860D" w14:textId="77777777" w:rsidTr="00651F8C">
        <w:tc>
          <w:tcPr>
            <w:tcW w:w="6238" w:type="dxa"/>
          </w:tcPr>
          <w:p w14:paraId="6A73C3EF" w14:textId="77777777" w:rsidR="00651F8C" w:rsidRPr="00C764AD" w:rsidRDefault="00651F8C" w:rsidP="009140E5">
            <w:pPr>
              <w:tabs>
                <w:tab w:val="left" w:pos="540"/>
              </w:tabs>
              <w:jc w:val="both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En la bodega de material de E.E. no se controla la </w:t>
            </w:r>
            <w:r>
              <w:rPr>
                <w:rFonts w:ascii="Quincy CF" w:hAnsi="Quincy CF" w:cs="Tahoma"/>
                <w:sz w:val="20"/>
                <w:szCs w:val="20"/>
                <w:lang w:val="es-ES" w:eastAsia="es-ES"/>
              </w:rPr>
              <w:t>temperatura</w:t>
            </w: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ni humedad</w:t>
            </w:r>
          </w:p>
        </w:tc>
        <w:tc>
          <w:tcPr>
            <w:tcW w:w="1985" w:type="dxa"/>
          </w:tcPr>
          <w:p w14:paraId="7630A0C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29412C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02802952" w14:textId="77777777" w:rsidTr="00651F8C">
        <w:tc>
          <w:tcPr>
            <w:tcW w:w="6238" w:type="dxa"/>
          </w:tcPr>
          <w:p w14:paraId="3A4377F1" w14:textId="77777777" w:rsidR="00651F8C" w:rsidRPr="00C764AD" w:rsidRDefault="00651F8C" w:rsidP="009140E5">
            <w:pPr>
              <w:tabs>
                <w:tab w:val="left" w:pos="360"/>
              </w:tabs>
              <w:jc w:val="both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Bodega de productos rechazados: No tiene ningún sistema para combatir incendios, desordenada, muy llena.  </w:t>
            </w:r>
          </w:p>
        </w:tc>
        <w:tc>
          <w:tcPr>
            <w:tcW w:w="1985" w:type="dxa"/>
          </w:tcPr>
          <w:p w14:paraId="495D1C8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-115" w:firstLine="5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141B9DC4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0C992333" w14:textId="77777777" w:rsidTr="00651F8C">
        <w:tc>
          <w:tcPr>
            <w:tcW w:w="6238" w:type="dxa"/>
          </w:tcPr>
          <w:p w14:paraId="09BDDC59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Ausencia de bitácoras de equipos.</w:t>
            </w:r>
          </w:p>
        </w:tc>
        <w:tc>
          <w:tcPr>
            <w:tcW w:w="1985" w:type="dxa"/>
          </w:tcPr>
          <w:p w14:paraId="53BB069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8F8D1E5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22997F36" w14:textId="77777777" w:rsidTr="00651F8C">
        <w:tc>
          <w:tcPr>
            <w:tcW w:w="6238" w:type="dxa"/>
          </w:tcPr>
          <w:p w14:paraId="69E8094E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Delegación de responsabilidades de Control de Calidad o Producción a personas insuficientemente calificadas.</w:t>
            </w:r>
          </w:p>
        </w:tc>
        <w:tc>
          <w:tcPr>
            <w:tcW w:w="1985" w:type="dxa"/>
          </w:tcPr>
          <w:p w14:paraId="05B9F4DE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49F3A1F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07792114" w14:textId="77777777" w:rsidTr="00651F8C">
        <w:tc>
          <w:tcPr>
            <w:tcW w:w="6238" w:type="dxa"/>
          </w:tcPr>
          <w:p w14:paraId="75B2057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Insuficiente capacitación / entrenamiento del personal involucrado en Control de Calidad o Producción, que tiene como consecuencia desviaciones de GMP.</w:t>
            </w:r>
          </w:p>
        </w:tc>
        <w:tc>
          <w:tcPr>
            <w:tcW w:w="1985" w:type="dxa"/>
          </w:tcPr>
          <w:p w14:paraId="4988B80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1D0943C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</w:tr>
      <w:tr w:rsidR="00651F8C" w:rsidRPr="00C764AD" w14:paraId="59E96332" w14:textId="77777777" w:rsidTr="00651F8C">
        <w:tc>
          <w:tcPr>
            <w:tcW w:w="6238" w:type="dxa"/>
          </w:tcPr>
          <w:p w14:paraId="4CF6A73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Programa de salud incompleto.</w:t>
            </w:r>
          </w:p>
        </w:tc>
        <w:tc>
          <w:tcPr>
            <w:tcW w:w="1985" w:type="dxa"/>
          </w:tcPr>
          <w:p w14:paraId="2D792C7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1CAAA785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2A6D38C2" w14:textId="77777777" w:rsidTr="00651F8C">
        <w:tc>
          <w:tcPr>
            <w:tcW w:w="6238" w:type="dxa"/>
          </w:tcPr>
          <w:p w14:paraId="698F52BF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Evidencia de infestación por plagas.</w:t>
            </w:r>
          </w:p>
        </w:tc>
        <w:tc>
          <w:tcPr>
            <w:tcW w:w="1985" w:type="dxa"/>
          </w:tcPr>
          <w:p w14:paraId="3A66649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052D003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0EA2BDB9" w14:textId="77777777" w:rsidTr="00651F8C">
        <w:tc>
          <w:tcPr>
            <w:tcW w:w="6238" w:type="dxa"/>
          </w:tcPr>
          <w:p w14:paraId="3B2745F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Los programas de salud e higiene no están adecuadamente implementados o no son adecuadamente seguidos por los empleados.</w:t>
            </w:r>
          </w:p>
        </w:tc>
        <w:tc>
          <w:tcPr>
            <w:tcW w:w="1985" w:type="dxa"/>
          </w:tcPr>
          <w:p w14:paraId="6CB3E64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C95171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6DB77ABA" w14:textId="77777777" w:rsidTr="00651F8C">
        <w:tc>
          <w:tcPr>
            <w:tcW w:w="6238" w:type="dxa"/>
          </w:tcPr>
          <w:p w14:paraId="14550DD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Cuando se reciben múltiples lotes de un producto, no se les considera como lotes separados a los efectos del muestreo, ensayo y liberación.</w:t>
            </w:r>
          </w:p>
        </w:tc>
        <w:tc>
          <w:tcPr>
            <w:tcW w:w="1985" w:type="dxa"/>
          </w:tcPr>
          <w:p w14:paraId="1DFFD9D4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7B5457C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4D40C2EE" w14:textId="77777777" w:rsidTr="00651F8C">
        <w:tc>
          <w:tcPr>
            <w:tcW w:w="6238" w:type="dxa"/>
          </w:tcPr>
          <w:p w14:paraId="32EC15E7" w14:textId="65462013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 xml:space="preserve">No se cuenta con procedimiento para las condiciones de transporte y </w:t>
            </w: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lastRenderedPageBreak/>
              <w:t>almacenamiento.</w:t>
            </w:r>
            <w:r>
              <w:rPr>
                <w:noProof/>
                <w:lang w:val="es-ES"/>
              </w:rPr>
              <w:t xml:space="preserve"> </w:t>
            </w:r>
          </w:p>
        </w:tc>
        <w:tc>
          <w:tcPr>
            <w:tcW w:w="1985" w:type="dxa"/>
          </w:tcPr>
          <w:p w14:paraId="2610FAC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7471CFE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6F46259C" w14:textId="77777777" w:rsidTr="00651F8C">
        <w:tc>
          <w:tcPr>
            <w:tcW w:w="6238" w:type="dxa"/>
          </w:tcPr>
          <w:p w14:paraId="4882F65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Programa de limpieza / </w:t>
            </w:r>
            <w:proofErr w:type="spellStart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sanitización</w:t>
            </w:r>
            <w:proofErr w:type="spellEnd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incompleta, pero instalaciones en estado aceptable de limpieza.</w:t>
            </w:r>
          </w:p>
        </w:tc>
        <w:tc>
          <w:tcPr>
            <w:tcW w:w="1985" w:type="dxa"/>
          </w:tcPr>
          <w:p w14:paraId="6331EF5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0DB837ED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0E747CA3" w14:textId="77777777" w:rsidTr="00651F8C">
        <w:tc>
          <w:tcPr>
            <w:tcW w:w="6238" w:type="dxa"/>
          </w:tcPr>
          <w:p w14:paraId="711DB97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Cambios mayores respecto a los documentos de producción patrón no aprobados /documentados.</w:t>
            </w:r>
          </w:p>
        </w:tc>
        <w:tc>
          <w:tcPr>
            <w:tcW w:w="1985" w:type="dxa"/>
          </w:tcPr>
          <w:p w14:paraId="1C603A49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32A8BD5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52AB52E9" w14:textId="77777777" w:rsidTr="00651F8C">
        <w:tc>
          <w:tcPr>
            <w:tcW w:w="6238" w:type="dxa"/>
          </w:tcPr>
          <w:p w14:paraId="25DE3E6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Acceso a áreas de almacén no restringido a personal autorizado.</w:t>
            </w:r>
          </w:p>
        </w:tc>
        <w:tc>
          <w:tcPr>
            <w:tcW w:w="1985" w:type="dxa"/>
          </w:tcPr>
          <w:p w14:paraId="5A0BB57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0E3CEF0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68E7E0C7" w14:textId="77777777" w:rsidTr="00651F8C">
        <w:tc>
          <w:tcPr>
            <w:tcW w:w="6238" w:type="dxa"/>
          </w:tcPr>
          <w:p w14:paraId="11988D4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Ausencia de verificaciones regulares para dispositivos de medición / ausencia de registros.</w:t>
            </w:r>
          </w:p>
        </w:tc>
        <w:tc>
          <w:tcPr>
            <w:tcW w:w="1985" w:type="dxa"/>
          </w:tcPr>
          <w:p w14:paraId="2470FEC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1DEB59F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487152E2" w14:textId="77777777" w:rsidTr="00651F8C">
        <w:tc>
          <w:tcPr>
            <w:tcW w:w="6238" w:type="dxa"/>
          </w:tcPr>
          <w:p w14:paraId="22A7100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Verificaciones inadecuadas de materiales que ingresan.</w:t>
            </w:r>
          </w:p>
        </w:tc>
        <w:tc>
          <w:tcPr>
            <w:tcW w:w="1985" w:type="dxa"/>
          </w:tcPr>
          <w:p w14:paraId="7E1EBF4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7C9DAFE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0A7EF1C6" w14:textId="77777777" w:rsidTr="00651F8C">
        <w:tc>
          <w:tcPr>
            <w:tcW w:w="6238" w:type="dxa"/>
          </w:tcPr>
          <w:p w14:paraId="3E85839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 xml:space="preserve">Procedimientos </w:t>
            </w:r>
            <w:r w:rsidRPr="00C764A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estándar de operación incompletos para las operaciones de empaque.</w:t>
            </w:r>
          </w:p>
        </w:tc>
        <w:tc>
          <w:tcPr>
            <w:tcW w:w="1985" w:type="dxa"/>
          </w:tcPr>
          <w:p w14:paraId="2316096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1F7299B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32D6117C" w14:textId="77777777" w:rsidTr="00651F8C">
        <w:tc>
          <w:tcPr>
            <w:tcW w:w="6238" w:type="dxa"/>
          </w:tcPr>
          <w:p w14:paraId="430DDD9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Rotulación inadecuada / almacenamiento de materiales y productos rechazados que podría generar confusiones.</w:t>
            </w:r>
          </w:p>
        </w:tc>
        <w:tc>
          <w:tcPr>
            <w:tcW w:w="1985" w:type="dxa"/>
          </w:tcPr>
          <w:p w14:paraId="05F9FD1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626E0C2D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73E8EB29" w14:textId="77777777" w:rsidTr="00651F8C">
        <w:tc>
          <w:tcPr>
            <w:tcW w:w="6238" w:type="dxa"/>
          </w:tcPr>
          <w:p w14:paraId="5969948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Luego de la recepción de materias primas, y productos en proceso o a granel, las mismas no se mantienen en cuarentena hasta su liberación por Control de Calidad.</w:t>
            </w:r>
          </w:p>
        </w:tc>
        <w:tc>
          <w:tcPr>
            <w:tcW w:w="1985" w:type="dxa"/>
          </w:tcPr>
          <w:p w14:paraId="427471D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083EFFD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457B3B74" w14:textId="77777777" w:rsidTr="00651F8C">
        <w:tc>
          <w:tcPr>
            <w:tcW w:w="6238" w:type="dxa"/>
          </w:tcPr>
          <w:p w14:paraId="499275DC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_tradnl" w:eastAsia="es-ES"/>
              </w:rPr>
              <w:t>Rotulación inadecuada / inexacta de materias primas, y productos en proceso o a granel.</w:t>
            </w:r>
          </w:p>
        </w:tc>
        <w:tc>
          <w:tcPr>
            <w:tcW w:w="1985" w:type="dxa"/>
          </w:tcPr>
          <w:p w14:paraId="12C05D6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78CC0225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6FF7737F" w14:textId="77777777" w:rsidTr="00651F8C">
        <w:tc>
          <w:tcPr>
            <w:tcW w:w="6238" w:type="dxa"/>
          </w:tcPr>
          <w:p w14:paraId="23A4AE4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  <w:r w:rsidRPr="00C764A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Procedimientos estándar de operación incompletos sobre el manejo de materiales y productos.</w:t>
            </w:r>
          </w:p>
        </w:tc>
        <w:tc>
          <w:tcPr>
            <w:tcW w:w="1985" w:type="dxa"/>
          </w:tcPr>
          <w:p w14:paraId="7FBEAB29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14:paraId="50B94E2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</w:pPr>
          </w:p>
        </w:tc>
      </w:tr>
      <w:tr w:rsidR="00651F8C" w:rsidRPr="00651F8C" w14:paraId="35084FFC" w14:textId="77777777" w:rsidTr="00651F8C">
        <w:tc>
          <w:tcPr>
            <w:tcW w:w="6238" w:type="dxa"/>
          </w:tcPr>
          <w:p w14:paraId="0316C6B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Ausencia de un procedimiento de </w:t>
            </w:r>
            <w:proofErr w:type="spellStart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recall</w:t>
            </w:r>
            <w:proofErr w:type="spellEnd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y prácticas de distribución que no permitirían un </w:t>
            </w:r>
            <w:proofErr w:type="spellStart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>recall</w:t>
            </w:r>
            <w:proofErr w:type="spellEnd"/>
            <w:r w:rsidRPr="00C764AD">
              <w:rPr>
                <w:rFonts w:ascii="Quincy CF" w:hAnsi="Quincy CF" w:cs="Tahoma"/>
                <w:sz w:val="20"/>
                <w:szCs w:val="20"/>
                <w:lang w:val="es-ES" w:eastAsia="es-ES"/>
              </w:rPr>
              <w:t xml:space="preserve"> adecuado (registros de distribución no disponibles o no conservados).</w:t>
            </w:r>
          </w:p>
        </w:tc>
        <w:tc>
          <w:tcPr>
            <w:tcW w:w="1985" w:type="dxa"/>
          </w:tcPr>
          <w:p w14:paraId="1BD27D27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751801C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7A22A0AA" w14:textId="77777777" w:rsidTr="00651F8C">
        <w:tc>
          <w:tcPr>
            <w:tcW w:w="6238" w:type="dxa"/>
          </w:tcPr>
          <w:p w14:paraId="1AF14E97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Ausencia de sistema de filtración de aire para eliminar contaminantes que puedan generarse durante la fabricación o empaque</w:t>
            </w:r>
          </w:p>
        </w:tc>
        <w:tc>
          <w:tcPr>
            <w:tcW w:w="1985" w:type="dxa"/>
          </w:tcPr>
          <w:p w14:paraId="3660BABE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37E8D43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78D88643" w14:textId="77777777" w:rsidTr="00651F8C">
        <w:tc>
          <w:tcPr>
            <w:tcW w:w="6238" w:type="dxa"/>
          </w:tcPr>
          <w:p w14:paraId="1D7A93AB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Segregación inadecuada de las áreas de manufactura o ensayo de otras áreas de manufactura de productos de alto riesgo.</w:t>
            </w:r>
          </w:p>
        </w:tc>
        <w:tc>
          <w:tcPr>
            <w:tcW w:w="1985" w:type="dxa"/>
          </w:tcPr>
          <w:p w14:paraId="027FCEF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7C342E1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383C5357" w14:textId="77777777" w:rsidTr="00651F8C">
        <w:tc>
          <w:tcPr>
            <w:tcW w:w="6238" w:type="dxa"/>
          </w:tcPr>
          <w:p w14:paraId="25A3B6BF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Los tanques para la manufactura de líquidos y ungüentos no están equipados con conexiones sanitarias.</w:t>
            </w:r>
          </w:p>
        </w:tc>
        <w:tc>
          <w:tcPr>
            <w:tcW w:w="1985" w:type="dxa"/>
          </w:tcPr>
          <w:p w14:paraId="14A6815A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52BD0381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70709FAD" w14:textId="77777777" w:rsidTr="00651F8C">
        <w:tc>
          <w:tcPr>
            <w:tcW w:w="6238" w:type="dxa"/>
          </w:tcPr>
          <w:p w14:paraId="7D560486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 xml:space="preserve">Equipos inadecuados para la producción: superficies porosas y no </w:t>
            </w:r>
            <w:proofErr w:type="spellStart"/>
            <w:r w:rsidRPr="0065280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limpiables</w:t>
            </w:r>
            <w:proofErr w:type="spellEnd"/>
            <w:r w:rsidRPr="0065280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 xml:space="preserve"> / materiales que liberan partículas</w:t>
            </w:r>
          </w:p>
        </w:tc>
        <w:tc>
          <w:tcPr>
            <w:tcW w:w="1985" w:type="dxa"/>
          </w:tcPr>
          <w:p w14:paraId="67F8734D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16C3D18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370E86A1" w14:textId="77777777" w:rsidTr="00651F8C">
        <w:tc>
          <w:tcPr>
            <w:tcW w:w="6238" w:type="dxa"/>
          </w:tcPr>
          <w:p w14:paraId="2BAAA782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_tradnl" w:eastAsia="es-ES"/>
              </w:rPr>
              <w:t>La ubicación de los equipos no evita la contaminación cruzada o posibles mezclas / confusiones cuando se llevan a cabo operaciones en un área común</w:t>
            </w:r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985" w:type="dxa"/>
          </w:tcPr>
          <w:p w14:paraId="4CE90336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222D186B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44DE6065" w14:textId="77777777" w:rsidTr="00651F8C">
        <w:tc>
          <w:tcPr>
            <w:tcW w:w="6238" w:type="dxa"/>
          </w:tcPr>
          <w:p w14:paraId="434FAC73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CL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Distancia insuficiente entre los equipos y las paredes dificulta o imposibilita la limpieza.</w:t>
            </w:r>
          </w:p>
        </w:tc>
        <w:tc>
          <w:tcPr>
            <w:tcW w:w="1985" w:type="dxa"/>
          </w:tcPr>
          <w:p w14:paraId="62978913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6A727AD0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  <w:tr w:rsidR="00651F8C" w:rsidRPr="00651F8C" w14:paraId="32C90F11" w14:textId="77777777" w:rsidTr="00651F8C">
        <w:tc>
          <w:tcPr>
            <w:tcW w:w="6238" w:type="dxa"/>
          </w:tcPr>
          <w:p w14:paraId="2224CC93" w14:textId="77777777" w:rsidR="00651F8C" w:rsidRPr="0065280D" w:rsidRDefault="00651F8C" w:rsidP="009140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Quincy CF" w:hAnsi="Quincy CF" w:cs="Tahoma"/>
                <w:sz w:val="20"/>
                <w:szCs w:val="20"/>
                <w:lang w:val="es-ES" w:eastAsia="es-ES"/>
              </w:rPr>
            </w:pPr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 xml:space="preserve">Ausencia de un programa escrito de limpieza / </w:t>
            </w:r>
            <w:proofErr w:type="spellStart"/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sanitización</w:t>
            </w:r>
            <w:proofErr w:type="spellEnd"/>
            <w:r w:rsidRPr="0065280D">
              <w:rPr>
                <w:rFonts w:ascii="Quincy CF" w:hAnsi="Quincy CF" w:cs="Tahoma"/>
                <w:bCs/>
                <w:sz w:val="20"/>
                <w:szCs w:val="20"/>
                <w:lang w:val="es-ES" w:eastAsia="es-ES"/>
              </w:rPr>
              <w:t>, pero las instalaciones se encuentran en un estado aceptable de limpieza.</w:t>
            </w:r>
          </w:p>
        </w:tc>
        <w:tc>
          <w:tcPr>
            <w:tcW w:w="1985" w:type="dxa"/>
          </w:tcPr>
          <w:p w14:paraId="78C8DA9F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</w:tcPr>
          <w:p w14:paraId="4C7800F2" w14:textId="77777777" w:rsidR="00651F8C" w:rsidRPr="00C764AD" w:rsidRDefault="00651F8C" w:rsidP="009140E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Quincy CF" w:hAnsi="Quincy CF" w:cs="Tahoma"/>
                <w:sz w:val="20"/>
                <w:szCs w:val="20"/>
                <w:lang w:val="es-ES_tradnl" w:eastAsia="es-ES"/>
              </w:rPr>
            </w:pPr>
          </w:p>
        </w:tc>
      </w:tr>
    </w:tbl>
    <w:p w14:paraId="6653E022" w14:textId="4E497595" w:rsidR="00651F8C" w:rsidRPr="00651F8C" w:rsidRDefault="00651F8C" w:rsidP="00651F8C">
      <w:pPr>
        <w:rPr>
          <w:lang w:val="es-C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4CA8B" wp14:editId="78088BDB">
                <wp:simplePos x="0" y="0"/>
                <wp:positionH relativeFrom="page">
                  <wp:posOffset>2726107</wp:posOffset>
                </wp:positionH>
                <wp:positionV relativeFrom="page">
                  <wp:posOffset>463425</wp:posOffset>
                </wp:positionV>
                <wp:extent cx="4114800" cy="5067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87A48" w14:textId="77777777" w:rsidR="00651F8C" w:rsidRDefault="00651F8C" w:rsidP="00651F8C">
                            <w:pPr>
                              <w:pStyle w:val="Ttulo1"/>
                              <w:ind w:right="60"/>
                            </w:pPr>
                            <w:r>
                              <w:t>CERCAL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CA8B" id="_x0000_s1027" type="#_x0000_t202" style="position:absolute;margin-left:214.65pt;margin-top:36.5pt;width:324pt;height:39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" filled="f" stroked="f">
                <v:path arrowok="t"/>
                <v:textbox style="mso-fit-shape-to-text:t">
                  <w:txbxContent>
                    <w:p w14:paraId="00587A48" w14:textId="77777777" w:rsidR="00651F8C" w:rsidRDefault="00651F8C" w:rsidP="00651F8C">
                      <w:pPr>
                        <w:pStyle w:val="Ttulo1"/>
                        <w:ind w:right="60"/>
                      </w:pPr>
                      <w:r>
                        <w:t>CERCAL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CA53D7" w14:textId="77777777" w:rsidR="00651F8C" w:rsidRPr="00651F8C" w:rsidRDefault="00651F8C" w:rsidP="00651F8C">
      <w:pPr>
        <w:rPr>
          <w:lang w:val="es-CL"/>
        </w:rPr>
      </w:pPr>
    </w:p>
    <w:p w14:paraId="7EFF30A0" w14:textId="77777777" w:rsidR="00651F8C" w:rsidRPr="00651F8C" w:rsidRDefault="00651F8C" w:rsidP="00651F8C">
      <w:pPr>
        <w:rPr>
          <w:lang w:val="es-CL"/>
        </w:rPr>
      </w:pPr>
    </w:p>
    <w:p w14:paraId="1EF95BF2" w14:textId="77777777" w:rsidR="00651F8C" w:rsidRPr="00651F8C" w:rsidRDefault="00651F8C" w:rsidP="00651F8C">
      <w:pPr>
        <w:rPr>
          <w:lang w:val="es-CL"/>
        </w:rPr>
      </w:pPr>
    </w:p>
    <w:p w14:paraId="2C2C4FB4" w14:textId="3AFA8209" w:rsidR="00651F8C" w:rsidRDefault="00651F8C">
      <w:pPr>
        <w:rPr>
          <w:lang w:val="es-ES"/>
        </w:rPr>
      </w:pPr>
    </w:p>
    <w:p w14:paraId="375B5E59" w14:textId="473F5652" w:rsidR="00651F8C" w:rsidRDefault="00651F8C">
      <w:pPr>
        <w:rPr>
          <w:lang w:val="es-ES"/>
        </w:rPr>
      </w:pPr>
    </w:p>
    <w:p w14:paraId="63DF6765" w14:textId="0C8E8535" w:rsidR="00651F8C" w:rsidRDefault="00651F8C">
      <w:pPr>
        <w:rPr>
          <w:lang w:val="es-ES"/>
        </w:rPr>
      </w:pPr>
    </w:p>
    <w:p w14:paraId="5298EADD" w14:textId="77777777" w:rsidR="00651F8C" w:rsidRPr="003B781D" w:rsidRDefault="00651F8C">
      <w:pPr>
        <w:rPr>
          <w:lang w:val="es-ES"/>
        </w:rPr>
      </w:pPr>
    </w:p>
    <w:sectPr w:rsidR="00651F8C" w:rsidRPr="003B781D" w:rsidSect="006616A4">
      <w:headerReference w:type="default" r:id="rId9"/>
      <w:footerReference w:type="default" r:id="rId10"/>
      <w:headerReference w:type="first" r:id="rId11"/>
      <w:pgSz w:w="11907" w:h="16839"/>
      <w:pgMar w:top="198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C7F" w14:textId="77777777" w:rsidR="00BA3F31" w:rsidRDefault="00BA3F31">
      <w:r>
        <w:separator/>
      </w:r>
    </w:p>
  </w:endnote>
  <w:endnote w:type="continuationSeparator" w:id="0">
    <w:p w14:paraId="79B334AF" w14:textId="77777777" w:rsidR="00BA3F31" w:rsidRDefault="00BA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cy CF">
    <w:panose1 w:val="020B0604020202020204"/>
    <w:charset w:val="4D"/>
    <w:family w:val="auto"/>
    <w:pitch w:val="variable"/>
    <w:sig w:usb0="000000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452" w14:textId="77777777" w:rsidR="006616A4" w:rsidRPr="00C4263D" w:rsidRDefault="007B7174">
    <w:pPr>
      <w:pStyle w:val="Piedepgina"/>
      <w:rPr>
        <w:lang w:val="es-ES"/>
      </w:rPr>
    </w:pPr>
    <w:r>
      <w:rPr>
        <w:lang w:val="es-ES"/>
      </w:rPr>
      <w:t>Revisión 01</w:t>
    </w:r>
  </w:p>
  <w:p w14:paraId="4029E62D" w14:textId="50BB588F" w:rsidR="006616A4" w:rsidRPr="00C4263D" w:rsidRDefault="007B7174">
    <w:pPr>
      <w:pStyle w:val="Piedepgina"/>
      <w:rPr>
        <w:lang w:val="es-ES"/>
      </w:rPr>
    </w:pPr>
    <w:r>
      <w:rPr>
        <w:lang w:val="es-ES"/>
      </w:rPr>
      <w:t>Capacitación</w:t>
    </w:r>
    <w:r w:rsidR="006616A4" w:rsidRPr="00C4263D">
      <w:rPr>
        <w:lang w:val="es-ES"/>
      </w:rPr>
      <w:t xml:space="preserve">: </w:t>
    </w:r>
    <w:proofErr w:type="spellStart"/>
    <w:r w:rsidR="00651F8C">
      <w:rPr>
        <w:lang w:val="es-CL"/>
      </w:rPr>
      <w:t>Certificate</w:t>
    </w:r>
    <w:proofErr w:type="spellEnd"/>
    <w:r w:rsidR="00651F8C">
      <w:rPr>
        <w:lang w:val="es-CL"/>
      </w:rPr>
      <w:t xml:space="preserve"> como Auditor Interno</w:t>
    </w:r>
    <w:r w:rsidR="006616A4" w:rsidRPr="00C4263D">
      <w:rPr>
        <w:lang w:val="es-ES"/>
      </w:rPr>
      <w:t xml:space="preserve"> </w:t>
    </w:r>
  </w:p>
  <w:p w14:paraId="22702284" w14:textId="659C3AC3" w:rsidR="006616A4" w:rsidRPr="007B7174" w:rsidRDefault="006616A4">
    <w:pPr>
      <w:pStyle w:val="Piedepgina"/>
      <w:rPr>
        <w:lang w:val="es-ES"/>
      </w:rPr>
    </w:pPr>
    <w:r w:rsidRPr="007B7174">
      <w:rPr>
        <w:lang w:val="es-ES"/>
      </w:rPr>
      <w:fldChar w:fldCharType="begin"/>
    </w:r>
    <w:r w:rsidRPr="007B7174">
      <w:rPr>
        <w:lang w:val="es-ES"/>
      </w:rPr>
      <w:instrText xml:space="preserve"> DATE \@ "M/d/yyyy" </w:instrText>
    </w:r>
    <w:r w:rsidRPr="007B7174">
      <w:rPr>
        <w:lang w:val="es-ES"/>
      </w:rPr>
      <w:fldChar w:fldCharType="separate"/>
    </w:r>
    <w:r w:rsidR="00A40CD1">
      <w:rPr>
        <w:noProof/>
        <w:lang w:val="es-ES"/>
      </w:rPr>
      <w:t>11/18/2021</w:t>
    </w:r>
    <w:r w:rsidRPr="007B7174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A9D1" w14:textId="77777777" w:rsidR="00BA3F31" w:rsidRDefault="00BA3F31">
      <w:r>
        <w:separator/>
      </w:r>
    </w:p>
  </w:footnote>
  <w:footnote w:type="continuationSeparator" w:id="0">
    <w:p w14:paraId="5EA3377E" w14:textId="77777777" w:rsidR="00BA3F31" w:rsidRDefault="00BA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64F" w14:textId="77777777" w:rsidR="00651F8C" w:rsidRDefault="00651F8C" w:rsidP="00651F8C">
    <w:pPr>
      <w:pStyle w:val="Encabezado"/>
    </w:pPr>
    <w:r w:rsidRPr="00CF2FCC">
      <w:rPr>
        <w:noProof/>
      </w:rPr>
      <w:drawing>
        <wp:anchor distT="0" distB="0" distL="114300" distR="114300" simplePos="0" relativeHeight="251660288" behindDoc="0" locked="0" layoutInCell="1" allowOverlap="1" wp14:anchorId="5444D57A" wp14:editId="6FBE8CAC">
          <wp:simplePos x="0" y="0"/>
          <wp:positionH relativeFrom="column">
            <wp:posOffset>-157397</wp:posOffset>
          </wp:positionH>
          <wp:positionV relativeFrom="paragraph">
            <wp:posOffset>-121902</wp:posOffset>
          </wp:positionV>
          <wp:extent cx="947969" cy="808441"/>
          <wp:effectExtent l="0" t="0" r="5080" b="444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69" cy="808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70A5E" w14:textId="77777777" w:rsidR="00651F8C" w:rsidRDefault="00651F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3034" w14:textId="01CED03E" w:rsidR="00CF2FCC" w:rsidRDefault="00CF2FCC">
    <w:pPr>
      <w:pStyle w:val="Encabezado"/>
    </w:pPr>
    <w:r w:rsidRPr="00CF2FCC">
      <w:rPr>
        <w:noProof/>
      </w:rPr>
      <w:drawing>
        <wp:anchor distT="0" distB="0" distL="114300" distR="114300" simplePos="0" relativeHeight="251658240" behindDoc="0" locked="0" layoutInCell="1" allowOverlap="1" wp14:anchorId="76177A4A" wp14:editId="4862A4AB">
          <wp:simplePos x="0" y="0"/>
          <wp:positionH relativeFrom="column">
            <wp:posOffset>-157397</wp:posOffset>
          </wp:positionH>
          <wp:positionV relativeFrom="paragraph">
            <wp:posOffset>-121902</wp:posOffset>
          </wp:positionV>
          <wp:extent cx="947969" cy="808441"/>
          <wp:effectExtent l="0" t="0" r="508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69" cy="808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43"/>
    <w:rsid w:val="000349DE"/>
    <w:rsid w:val="000B0FBC"/>
    <w:rsid w:val="0012770E"/>
    <w:rsid w:val="00146870"/>
    <w:rsid w:val="00194A95"/>
    <w:rsid w:val="00220F77"/>
    <w:rsid w:val="00296143"/>
    <w:rsid w:val="00301262"/>
    <w:rsid w:val="00396EF3"/>
    <w:rsid w:val="003B781D"/>
    <w:rsid w:val="004165D1"/>
    <w:rsid w:val="004A35DF"/>
    <w:rsid w:val="005D0BF2"/>
    <w:rsid w:val="005E2008"/>
    <w:rsid w:val="00651F8C"/>
    <w:rsid w:val="006616A4"/>
    <w:rsid w:val="00667EFC"/>
    <w:rsid w:val="0071326D"/>
    <w:rsid w:val="007B7174"/>
    <w:rsid w:val="00832679"/>
    <w:rsid w:val="008A3E31"/>
    <w:rsid w:val="008F44E0"/>
    <w:rsid w:val="00912A61"/>
    <w:rsid w:val="009649C3"/>
    <w:rsid w:val="00A40CD1"/>
    <w:rsid w:val="00BA3F31"/>
    <w:rsid w:val="00C4263D"/>
    <w:rsid w:val="00CF2FCC"/>
    <w:rsid w:val="00D21585"/>
    <w:rsid w:val="00D46F50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E160E"/>
  <w15:docId w15:val="{A85E5B72-DA74-7044-9169-C8CC02A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tulo1">
    <w:name w:val="heading 1"/>
    <w:basedOn w:val="Normal"/>
    <w:next w:val="Normal"/>
    <w:link w:val="Ttulo1Car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51F8C"/>
    <w:rPr>
      <w:rFonts w:ascii="Arial" w:hAnsi="Arial" w:cs="Arial"/>
      <w:b/>
      <w:color w:val="8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ulquevedo/Library/Containers/com.microsoft.Word/Data/Library/Application%20Support/Microsoft/Office/16.0/DTS/Search/%7b220C891F-F2D1-1B4C-A128-56CA964BFEA3%7dtf028237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Job applicant assessment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656235</Value>
      <Value>656225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2012-02-02T18:22:00+00:00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TP102823727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822829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E752D4-1ABA-4F9F-9728-323406542F13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CCA68DCA-2014-4BCF-B54D-664497BE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90347-152A-46F5-BB08-DD97C977B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{220C891F-F2D1-1B4C-A128-56CA964BFEA3}tf02823728.dotx</Template>
  <TotalTime>2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raul quevedo</cp:lastModifiedBy>
  <cp:revision>3</cp:revision>
  <cp:lastPrinted>2002-03-18T19:34:00Z</cp:lastPrinted>
  <dcterms:created xsi:type="dcterms:W3CDTF">2021-11-18T21:10:00Z</dcterms:created>
  <dcterms:modified xsi:type="dcterms:W3CDTF">2021-11-18T21:12:00Z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14174800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